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440"/>
        <w:gridCol w:w="760"/>
        <w:gridCol w:w="1100"/>
        <w:gridCol w:w="1160"/>
        <w:gridCol w:w="1140"/>
      </w:tblGrid>
      <w:tr w:rsidR="002C74A8" w:rsidRPr="002C74A8" w:rsidTr="002C74A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2C74A8" w:rsidRPr="002C74A8" w:rsidTr="002C74A8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de-DE"/>
              </w:rPr>
              <w:t>Ergebnis nach Einlauf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2C74A8" w:rsidRPr="002C74A8" w:rsidTr="002C74A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2C74A8" w:rsidRPr="002C74A8" w:rsidTr="002C74A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Name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Start-Nr.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Start 6 km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Zeit im Ziel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  <w:t>Reine Zeit</w:t>
            </w:r>
          </w:p>
        </w:tc>
      </w:tr>
      <w:tr w:rsidR="002C74A8" w:rsidRPr="002C74A8" w:rsidTr="002C74A8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Gebauer Stephan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09:43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21:31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Maier Michelle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07:48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23:36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Jäger  Manfred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06:52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24:36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Quel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Jens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10:33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21:10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Hiltwein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Wolfgang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07:20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24:28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Blüml Eva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05:49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26:06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Weichselbaumer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M.L.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05:49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26:09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Hobmaier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Fini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05:52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32:31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26:39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Flöß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Peter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07:55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32:34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24:39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Garrandt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Jürgen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06:24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32:43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26:19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Sankoh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Alahji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10:46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33:02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22:16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Gröschl Toni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08:20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33:05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24:45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Kleibel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Lukas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08:43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33:09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24:26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Kapella Simone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06:39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33:28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26:49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Kleibel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Niklas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09:37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34:10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24:33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Kleibel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Uschi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06:28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34:40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28:12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Hangl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Sebastian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10:48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35:15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24:27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Schineis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Hans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05:18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36:02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30:44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Pflügl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Manfred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09:01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36:11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27:10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Mierwald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Benedikt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09:37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36:43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27:06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Klöffer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Lothar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08:36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37:28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28:52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Kleibel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Mathias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09:22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38:07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28:45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Maurer Sabrina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07:21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38:14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30:53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Maurer Gerlinde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06:03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38:22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32:19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Jüstel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Peter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09:01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38:25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29:24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Eggersberger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Michael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07:39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38:33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30:54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Dangl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Konrad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05:18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39:20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34:02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Scheuring Karl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05:18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40:09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34:51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Zieglmeier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Andi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10:51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40:57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30:06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Klier Kerstin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06:14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44:44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38:30</w:t>
            </w:r>
          </w:p>
        </w:tc>
      </w:tr>
    </w:tbl>
    <w:p w:rsidR="003530E5" w:rsidRDefault="003530E5">
      <w:bookmarkStart w:id="0" w:name="_GoBack"/>
      <w:bookmarkEnd w:id="0"/>
    </w:p>
    <w:p w:rsidR="002C74A8" w:rsidRDefault="002C74A8">
      <w:r>
        <w:br w:type="page"/>
      </w:r>
    </w:p>
    <w:tbl>
      <w:tblPr>
        <w:tblW w:w="8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2385"/>
        <w:gridCol w:w="935"/>
        <w:gridCol w:w="1420"/>
        <w:gridCol w:w="1200"/>
        <w:gridCol w:w="1300"/>
      </w:tblGrid>
      <w:tr w:rsidR="002C74A8" w:rsidRPr="002C74A8" w:rsidTr="002C74A8">
        <w:trPr>
          <w:trHeight w:val="4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de-DE"/>
              </w:rPr>
              <w:t>Ergebnis nach Laufzeit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Start-Nr.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Start 6 km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Zeit im Ziel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Reine Zeit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Quel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Jens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10:33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21:10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Gebauer Stephan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09:43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21:31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Sankoh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</w:t>
            </w: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Alahji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10:46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33:02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22:16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Maier Michelle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07:48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23:36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Kleibel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Lukas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08:43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33:09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24:26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Hangl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Sebastian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10:48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35:15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24:27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Hiltwein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Wolfgang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07:20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24:28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Kleibel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Niklas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09:37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34:10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24:33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Jäger  Manfred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06:52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24:36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Flöß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Peter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07:55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32:34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24:39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Gröschl Toni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08:20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33:05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24:45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Blüml Eva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05:49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26:06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Weichselbaumer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M.L. 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05:49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31:58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26:09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Garrandt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Jürgen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06:24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32:43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26:19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Hobmaier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Fini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05:52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32:31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26:39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Kapella Simone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06:39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33:28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26:49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Mierwald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Benedikt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09:37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36:43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27:06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Pflügl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Manfred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09:01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36:11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27:10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Kleibel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Uschi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06:28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34:40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28:12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Kleibel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Mathias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09:22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38:07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28:45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Klöffer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Lothar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08:36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37:28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28:52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Jüstel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Peter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09:01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38:25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29:24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Zieglmeier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Andi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10:51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40:57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30:06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Schineis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Hans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05:18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36:02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30:44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Maurer Sabrina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07:21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38:14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30:53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Eggersberger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Michael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07:39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38:33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30:54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Maurer Gerlinde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06:03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38:22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32:19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proofErr w:type="spellStart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Dangl</w:t>
            </w:r>
            <w:proofErr w:type="spellEnd"/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 xml:space="preserve"> Konrad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05:18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39:20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34:02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Scheuring Karl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05:18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40:09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34:51</w:t>
            </w:r>
          </w:p>
        </w:tc>
      </w:tr>
      <w:tr w:rsidR="002C74A8" w:rsidRPr="002C74A8" w:rsidTr="002C74A8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de-DE"/>
              </w:rPr>
              <w:t>Klier Kerstin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578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06:14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44:44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74A8" w:rsidRPr="002C74A8" w:rsidRDefault="002C74A8" w:rsidP="002C74A8">
            <w:pPr>
              <w:spacing w:after="0"/>
              <w:jc w:val="right"/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</w:pPr>
            <w:r w:rsidRPr="002C74A8">
              <w:rPr>
                <w:rFonts w:ascii="Arial Narrow" w:eastAsia="Times New Roman" w:hAnsi="Arial Narrow" w:cs="Times New Roman"/>
                <w:sz w:val="24"/>
                <w:szCs w:val="24"/>
                <w:lang w:eastAsia="de-DE"/>
              </w:rPr>
              <w:t>38:30</w:t>
            </w:r>
          </w:p>
        </w:tc>
      </w:tr>
    </w:tbl>
    <w:p w:rsidR="002C74A8" w:rsidRDefault="002C74A8"/>
    <w:sectPr w:rsidR="002C74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A8"/>
    <w:rsid w:val="002C74A8"/>
    <w:rsid w:val="003530E5"/>
    <w:rsid w:val="00C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09D"/>
  </w:style>
  <w:style w:type="paragraph" w:styleId="berschrift1">
    <w:name w:val="heading 1"/>
    <w:basedOn w:val="Standard"/>
    <w:next w:val="Standard"/>
    <w:link w:val="berschrift1Zchn"/>
    <w:uiPriority w:val="9"/>
    <w:qFormat/>
    <w:rsid w:val="00CF60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F60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60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60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60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60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60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60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60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609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F609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609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609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609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09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609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609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609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609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F60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CF609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609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609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CF609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CF609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CF609D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F609D"/>
  </w:style>
  <w:style w:type="paragraph" w:styleId="Listenabsatz">
    <w:name w:val="List Paragraph"/>
    <w:basedOn w:val="Standard"/>
    <w:uiPriority w:val="34"/>
    <w:qFormat/>
    <w:rsid w:val="00CF609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F609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F609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60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609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CF609D"/>
    <w:rPr>
      <w:i/>
      <w:iCs/>
    </w:rPr>
  </w:style>
  <w:style w:type="character" w:styleId="IntensiveHervorhebung">
    <w:name w:val="Intense Emphasis"/>
    <w:uiPriority w:val="21"/>
    <w:qFormat/>
    <w:rsid w:val="00CF609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CF60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CF60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CF609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609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609D"/>
  </w:style>
  <w:style w:type="paragraph" w:styleId="berschrift1">
    <w:name w:val="heading 1"/>
    <w:basedOn w:val="Standard"/>
    <w:next w:val="Standard"/>
    <w:link w:val="berschrift1Zchn"/>
    <w:uiPriority w:val="9"/>
    <w:qFormat/>
    <w:rsid w:val="00CF609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F609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F609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F609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F609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F609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F609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F609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F609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F609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F609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F609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F609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F609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F609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F609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F609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F609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F609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CF609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CF609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F609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F609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CF609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CF609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CF609D"/>
    <w:pPr>
      <w:spacing w:after="0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CF609D"/>
  </w:style>
  <w:style w:type="paragraph" w:styleId="Listenabsatz">
    <w:name w:val="List Paragraph"/>
    <w:basedOn w:val="Standard"/>
    <w:uiPriority w:val="34"/>
    <w:qFormat/>
    <w:rsid w:val="00CF609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F609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F609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F609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F609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CF609D"/>
    <w:rPr>
      <w:i/>
      <w:iCs/>
    </w:rPr>
  </w:style>
  <w:style w:type="character" w:styleId="IntensiveHervorhebung">
    <w:name w:val="Intense Emphasis"/>
    <w:uiPriority w:val="21"/>
    <w:qFormat/>
    <w:rsid w:val="00CF609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CF609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CF609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CF609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F609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FB609969.dotm</Template>
  <TotalTime>0</TotalTime>
  <Pages>1</Pages>
  <Words>360</Words>
  <Characters>2269</Characters>
  <Application>Microsoft Office Word</Application>
  <DocSecurity>0</DocSecurity>
  <Lines>18</Lines>
  <Paragraphs>5</Paragraphs>
  <ScaleCrop>false</ScaleCrop>
  <Company>StMJV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Schinkinger, Ludwig</dc:creator>
  <cp:lastModifiedBy>Schinkinger, Ludwig</cp:lastModifiedBy>
  <cp:revision>2</cp:revision>
  <dcterms:created xsi:type="dcterms:W3CDTF">2014-07-29T04:25:00Z</dcterms:created>
  <dcterms:modified xsi:type="dcterms:W3CDTF">2014-07-29T04:35:00Z</dcterms:modified>
</cp:coreProperties>
</file>